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F9EE" w14:textId="77777777" w:rsidR="004334E4" w:rsidRPr="004334E4" w:rsidRDefault="004334E4" w:rsidP="004334E4">
      <w:pPr>
        <w:jc w:val="center"/>
        <w:rPr>
          <w:rFonts w:eastAsia="Times New Roman" w:cstheme="minorHAnsi"/>
          <w:sz w:val="36"/>
          <w:szCs w:val="36"/>
          <w:lang w:val="nl-NL" w:eastAsia="en-GB"/>
        </w:rPr>
      </w:pPr>
      <w:bookmarkStart w:id="0" w:name="_Hlk17998484"/>
      <w:r>
        <w:rPr>
          <w:rFonts w:eastAsia="Times New Roman" w:cstheme="minorHAnsi"/>
          <w:color w:val="000000"/>
          <w:sz w:val="36"/>
          <w:szCs w:val="36"/>
          <w:lang w:val="nl-NL" w:eastAsia="en-GB"/>
        </w:rPr>
        <w:t>SPONSOROVEREENKOMST</w:t>
      </w:r>
    </w:p>
    <w:p w14:paraId="5F0A1A7E" w14:textId="77777777" w:rsidR="004334E4" w:rsidRPr="004D7D1F" w:rsidRDefault="004334E4" w:rsidP="004334E4">
      <w:pPr>
        <w:rPr>
          <w:rFonts w:eastAsia="Times New Roman" w:cstheme="minorHAnsi"/>
          <w:color w:val="000000"/>
          <w:lang w:val="nl-NL" w:eastAsia="en-GB"/>
        </w:rPr>
      </w:pPr>
    </w:p>
    <w:p w14:paraId="21A73781" w14:textId="1C01744D" w:rsidR="004334E4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De vertegenwoordiger van de Watersportvereniging Giesbeek, statutair gevestigd en kantoorhoudende te 6987 EP Giesbeek, aan de Havenweg 4, hierna te noemen "WSV Giesbeek"</w:t>
      </w:r>
    </w:p>
    <w:p w14:paraId="7ED77D3E" w14:textId="77777777" w:rsidR="00EA31E7" w:rsidRPr="004D7D1F" w:rsidRDefault="00EA31E7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270920A3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Naam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2435DFB7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Functie bestuurder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41D4226F" w14:textId="200D5EFA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E</w:t>
      </w:r>
      <w:r>
        <w:rPr>
          <w:rFonts w:eastAsia="Times New Roman" w:cstheme="minorHAnsi"/>
          <w:color w:val="000000"/>
          <w:lang w:val="nl-NL" w:eastAsia="en-GB"/>
        </w:rPr>
        <w:t>-</w:t>
      </w:r>
      <w:r w:rsidRPr="004D7D1F">
        <w:rPr>
          <w:rFonts w:eastAsia="Times New Roman" w:cstheme="minorHAnsi"/>
          <w:color w:val="000000"/>
          <w:lang w:val="nl-NL" w:eastAsia="en-GB"/>
        </w:rPr>
        <w:t xml:space="preserve">mail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0239C396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7D10FB00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En </w:t>
      </w:r>
    </w:p>
    <w:p w14:paraId="0F7A20F9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5B4F9F23" w14:textId="6D4B8637" w:rsidR="004334E4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De vertegenwoordiger van &lt;……</w:t>
      </w:r>
      <w:r>
        <w:rPr>
          <w:rFonts w:eastAsia="Times New Roman" w:cstheme="minorHAnsi"/>
          <w:color w:val="000000"/>
          <w:lang w:val="nl-NL" w:eastAsia="en-GB"/>
        </w:rPr>
        <w:t>…</w:t>
      </w:r>
      <w:r w:rsidRPr="004D7D1F">
        <w:rPr>
          <w:rFonts w:eastAsia="Times New Roman" w:cstheme="minorHAnsi"/>
          <w:color w:val="000000"/>
          <w:lang w:val="nl-NL" w:eastAsia="en-GB"/>
        </w:rPr>
        <w:t>…bedrijfsnaam…</w:t>
      </w:r>
      <w:r>
        <w:rPr>
          <w:rFonts w:eastAsia="Times New Roman" w:cstheme="minorHAnsi"/>
          <w:color w:val="000000"/>
          <w:lang w:val="nl-NL" w:eastAsia="en-GB"/>
        </w:rPr>
        <w:t>…….</w:t>
      </w:r>
      <w:r w:rsidRPr="004D7D1F">
        <w:rPr>
          <w:rFonts w:eastAsia="Times New Roman" w:cstheme="minorHAnsi"/>
          <w:color w:val="000000"/>
          <w:lang w:val="nl-NL" w:eastAsia="en-GB"/>
        </w:rPr>
        <w:t>….&gt; gevestigd te ……………</w:t>
      </w:r>
      <w:r>
        <w:rPr>
          <w:rFonts w:eastAsia="Times New Roman" w:cstheme="minorHAnsi"/>
          <w:color w:val="000000"/>
          <w:lang w:val="nl-NL" w:eastAsia="en-GB"/>
        </w:rPr>
        <w:t>…….</w:t>
      </w:r>
      <w:r w:rsidRPr="004D7D1F">
        <w:rPr>
          <w:rFonts w:eastAsia="Times New Roman" w:cstheme="minorHAnsi"/>
          <w:color w:val="000000"/>
          <w:lang w:val="nl-NL" w:eastAsia="en-GB"/>
        </w:rPr>
        <w:t>………..  ……………………….., hierna te noemen “Sponsor"</w:t>
      </w:r>
    </w:p>
    <w:p w14:paraId="0568DCE7" w14:textId="77777777" w:rsidR="00EA31E7" w:rsidRPr="004D7D1F" w:rsidRDefault="00EA31E7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1898E1C7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Naam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3C1A3D86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Functie bestuurder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55B71A4A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E</w:t>
      </w:r>
      <w:r>
        <w:rPr>
          <w:rFonts w:eastAsia="Times New Roman" w:cstheme="minorHAnsi"/>
          <w:color w:val="000000"/>
          <w:lang w:val="nl-NL" w:eastAsia="en-GB"/>
        </w:rPr>
        <w:t>-</w:t>
      </w:r>
      <w:r w:rsidRPr="004D7D1F">
        <w:rPr>
          <w:rFonts w:eastAsia="Times New Roman" w:cstheme="minorHAnsi"/>
          <w:color w:val="000000"/>
          <w:lang w:val="nl-NL" w:eastAsia="en-GB"/>
        </w:rPr>
        <w:t xml:space="preserve">mail  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645B8341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25C730DA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  <w:r>
        <w:rPr>
          <w:rFonts w:eastAsia="Times New Roman" w:cstheme="minorHAnsi"/>
          <w:color w:val="000000"/>
          <w:lang w:val="sv-SE" w:eastAsia="en-GB"/>
        </w:rPr>
        <w:t>K</w:t>
      </w:r>
      <w:r w:rsidRPr="004D7D1F">
        <w:rPr>
          <w:rFonts w:eastAsia="Times New Roman" w:cstheme="minorHAnsi"/>
          <w:color w:val="000000"/>
          <w:lang w:val="sv-SE" w:eastAsia="en-GB"/>
        </w:rPr>
        <w:t>omen overeen om gedurende 1 jaar een sponsorovereenkomst aan te gaan, ingaande 1 januari ……</w:t>
      </w:r>
      <w:r>
        <w:rPr>
          <w:rFonts w:eastAsia="Times New Roman" w:cstheme="minorHAnsi"/>
          <w:color w:val="000000"/>
          <w:lang w:val="sv-SE" w:eastAsia="en-GB"/>
        </w:rPr>
        <w:t>.....</w:t>
      </w:r>
      <w:r w:rsidRPr="004D7D1F">
        <w:rPr>
          <w:rFonts w:eastAsia="Times New Roman" w:cstheme="minorHAnsi"/>
          <w:color w:val="000000"/>
          <w:lang w:val="sv-SE" w:eastAsia="en-GB"/>
        </w:rPr>
        <w:t>..</w:t>
      </w:r>
    </w:p>
    <w:p w14:paraId="65A9E5AC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41DCE674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>Het gekozen niveau is ……………</w:t>
      </w:r>
      <w:r>
        <w:rPr>
          <w:rFonts w:eastAsia="Times New Roman" w:cstheme="minorHAnsi"/>
          <w:color w:val="000000"/>
          <w:lang w:val="sv-SE" w:eastAsia="en-GB"/>
        </w:rPr>
        <w:t>......</w:t>
      </w:r>
      <w:r w:rsidRPr="004D7D1F">
        <w:rPr>
          <w:rFonts w:eastAsia="Times New Roman" w:cstheme="minorHAnsi"/>
          <w:color w:val="000000"/>
          <w:lang w:val="sv-SE" w:eastAsia="en-GB"/>
        </w:rPr>
        <w:t>.  voor een bedrag van</w:t>
      </w:r>
      <w:r>
        <w:rPr>
          <w:rFonts w:eastAsia="Times New Roman" w:cstheme="minorHAnsi"/>
          <w:color w:val="000000"/>
          <w:lang w:val="sv-SE" w:eastAsia="en-GB"/>
        </w:rPr>
        <w:t xml:space="preserve">  </w:t>
      </w:r>
      <w:r w:rsidRPr="004D7D1F">
        <w:rPr>
          <w:rFonts w:eastAsia="Times New Roman" w:cstheme="minorHAnsi"/>
          <w:color w:val="000000"/>
          <w:lang w:val="sv-SE" w:eastAsia="en-GB"/>
        </w:rPr>
        <w:t>……</w:t>
      </w:r>
      <w:r>
        <w:rPr>
          <w:rFonts w:eastAsia="Times New Roman" w:cstheme="minorHAnsi"/>
          <w:color w:val="000000"/>
          <w:lang w:val="sv-SE" w:eastAsia="en-GB"/>
        </w:rPr>
        <w:t>.....</w:t>
      </w:r>
      <w:r w:rsidRPr="004D7D1F">
        <w:rPr>
          <w:rFonts w:eastAsia="Times New Roman" w:cstheme="minorHAnsi"/>
          <w:color w:val="000000"/>
          <w:lang w:val="sv-SE" w:eastAsia="en-GB"/>
        </w:rPr>
        <w:t>… Euro per jaar.</w:t>
      </w:r>
      <w:r>
        <w:rPr>
          <w:rFonts w:eastAsia="Times New Roman" w:cstheme="minorHAnsi"/>
          <w:color w:val="000000"/>
          <w:lang w:val="sv-SE" w:eastAsia="en-GB"/>
        </w:rPr>
        <w:t xml:space="preserve"> </w:t>
      </w:r>
    </w:p>
    <w:p w14:paraId="5281CA5A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583CD335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>De Bijlage: Overzicht Sponsorpakketten maakt deel uit van deze overeenkomst.</w:t>
      </w:r>
    </w:p>
    <w:p w14:paraId="26E0D685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1A926677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 xml:space="preserve">Plaats </w:t>
      </w:r>
      <w:r>
        <w:rPr>
          <w:rFonts w:eastAsia="Times New Roman" w:cstheme="minorHAnsi"/>
          <w:color w:val="000000"/>
          <w:lang w:val="sv-SE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7D7194E8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 xml:space="preserve">Datum </w:t>
      </w:r>
      <w:r>
        <w:rPr>
          <w:rFonts w:eastAsia="Times New Roman" w:cstheme="minorHAnsi"/>
          <w:color w:val="000000"/>
          <w:lang w:val="sv-SE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096A7289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53B894C3" w14:textId="77777777" w:rsidR="004334E4" w:rsidRPr="004D7D1F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Namens WSV Giesbeek:</w:t>
      </w:r>
      <w:r w:rsidRPr="004D7D1F">
        <w:rPr>
          <w:rFonts w:eastAsia="Times New Roman" w:cstheme="minorHAnsi"/>
          <w:color w:val="000000"/>
          <w:lang w:val="nl-NL" w:eastAsia="en-GB"/>
        </w:rPr>
        <w:tab/>
        <w:t>Namens Sponsor:</w:t>
      </w:r>
    </w:p>
    <w:p w14:paraId="6B2FD002" w14:textId="77777777" w:rsidR="004334E4" w:rsidRPr="004D7D1F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244BCE65" w14:textId="77777777" w:rsidR="004334E4" w:rsidRPr="004D7D1F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0B39C14D" w14:textId="77777777" w:rsidR="004334E4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  <w:r w:rsidRPr="004D7D1F">
        <w:rPr>
          <w:rFonts w:eastAsia="Times New Roman" w:cstheme="minorHAnsi"/>
          <w:color w:val="000000"/>
          <w:lang w:val="sv-SE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41B95AD3" w14:textId="77777777" w:rsidR="004334E4" w:rsidRPr="004334E4" w:rsidRDefault="004334E4" w:rsidP="004334E4">
      <w:pPr>
        <w:tabs>
          <w:tab w:val="left" w:pos="5245"/>
        </w:tabs>
        <w:spacing w:line="276" w:lineRule="auto"/>
        <w:jc w:val="center"/>
        <w:rPr>
          <w:rFonts w:eastAsia="Times New Roman" w:cstheme="minorHAnsi"/>
          <w:color w:val="000000"/>
          <w:sz w:val="36"/>
          <w:szCs w:val="36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br w:type="page"/>
      </w:r>
      <w:r>
        <w:rPr>
          <w:rFonts w:eastAsia="Times New Roman" w:cstheme="minorHAnsi"/>
          <w:color w:val="000000"/>
          <w:sz w:val="36"/>
          <w:szCs w:val="36"/>
          <w:lang w:val="sv-SE" w:eastAsia="en-GB"/>
        </w:rPr>
        <w:lastRenderedPageBreak/>
        <w:t>BIJLAGE: OVERZICHT SPONSORPAKKETTEN</w:t>
      </w:r>
    </w:p>
    <w:p w14:paraId="7EDE1ECD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</w:p>
    <w:p w14:paraId="2A50899F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</w:p>
    <w:p w14:paraId="6EBC6902" w14:textId="77777777" w:rsidR="004334E4" w:rsidRPr="004334E4" w:rsidRDefault="004334E4" w:rsidP="004334E4">
      <w:pPr>
        <w:spacing w:line="276" w:lineRule="auto"/>
        <w:rPr>
          <w:rFonts w:cstheme="minorHAnsi"/>
          <w:b/>
          <w:bCs/>
          <w:lang w:val="nl-NL"/>
        </w:rPr>
      </w:pPr>
      <w:r w:rsidRPr="004334E4">
        <w:rPr>
          <w:rFonts w:cstheme="minorHAnsi"/>
          <w:b/>
          <w:bCs/>
          <w:lang w:val="nl-NL"/>
        </w:rPr>
        <w:t>Kosten</w:t>
      </w:r>
    </w:p>
    <w:p w14:paraId="4D15602C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  <w:r w:rsidRPr="004334E4">
        <w:rPr>
          <w:rFonts w:cstheme="minorHAnsi"/>
          <w:lang w:val="nl-NL"/>
        </w:rPr>
        <w:t>Brons: 150 euro per kalenderjaar</w:t>
      </w:r>
    </w:p>
    <w:p w14:paraId="481747EF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  <w:r w:rsidRPr="004334E4">
        <w:rPr>
          <w:rFonts w:cstheme="minorHAnsi"/>
          <w:lang w:val="nl-NL"/>
        </w:rPr>
        <w:t>Zilver: 500 euro per kalenderjaar</w:t>
      </w:r>
    </w:p>
    <w:p w14:paraId="402F6E65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  <w:r w:rsidRPr="004334E4">
        <w:rPr>
          <w:rFonts w:cstheme="minorHAnsi"/>
          <w:lang w:val="nl-NL"/>
        </w:rPr>
        <w:t xml:space="preserve">Goud: 1000 euro per kalenderjaar </w:t>
      </w:r>
    </w:p>
    <w:p w14:paraId="76AAF8F9" w14:textId="77777777" w:rsidR="004334E4" w:rsidRPr="004D7D1F" w:rsidRDefault="004334E4" w:rsidP="004334E4">
      <w:pPr>
        <w:spacing w:line="276" w:lineRule="auto"/>
        <w:rPr>
          <w:rFonts w:cstheme="minorHAnsi"/>
          <w:lang w:val="nl-NL"/>
        </w:rPr>
      </w:pPr>
    </w:p>
    <w:p w14:paraId="181E51F5" w14:textId="77777777" w:rsidR="004334E4" w:rsidRPr="004334E4" w:rsidRDefault="004334E4" w:rsidP="004334E4">
      <w:pPr>
        <w:spacing w:line="276" w:lineRule="auto"/>
        <w:rPr>
          <w:rFonts w:cstheme="minorHAnsi"/>
          <w:b/>
          <w:bCs/>
          <w:lang w:val="nl-NL"/>
        </w:rPr>
      </w:pPr>
      <w:r w:rsidRPr="004334E4">
        <w:rPr>
          <w:rFonts w:cstheme="minorHAnsi"/>
          <w:b/>
          <w:bCs/>
          <w:lang w:val="nl-NL"/>
        </w:rPr>
        <w:t>Kenmerken</w:t>
      </w:r>
    </w:p>
    <w:p w14:paraId="5E3AF440" w14:textId="05334408" w:rsidR="004334E4" w:rsidRPr="004D7D1F" w:rsidRDefault="003D6FCA" w:rsidP="004334E4">
      <w:pPr>
        <w:rPr>
          <w:rFonts w:cstheme="minorHAnsi"/>
          <w:lang w:val="nl-NL"/>
        </w:rPr>
      </w:pPr>
      <w:r w:rsidRPr="003D6FCA">
        <w:drawing>
          <wp:inline distT="0" distB="0" distL="0" distR="0" wp14:anchorId="1AC59D75" wp14:editId="5BF2B15E">
            <wp:extent cx="5760720" cy="2232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6B929B2" w14:textId="77777777" w:rsidR="004334E4" w:rsidRPr="004D7D1F" w:rsidRDefault="004334E4" w:rsidP="004334E4">
      <w:pPr>
        <w:spacing w:line="276" w:lineRule="auto"/>
        <w:rPr>
          <w:rFonts w:cstheme="minorHAnsi"/>
          <w:lang w:val="nl-NL"/>
        </w:rPr>
      </w:pPr>
    </w:p>
    <w:p w14:paraId="58816176" w14:textId="77777777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 xml:space="preserve">De genoemde bedragen zijn voor sponsoring van 1 januari tot 31 december van datzelfde jaar. </w:t>
      </w:r>
    </w:p>
    <w:p w14:paraId="7684D6DD" w14:textId="77777777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>Er is sprake van een automatische verlenging, tenzij er voor 1 december is opgezegd.</w:t>
      </w:r>
    </w:p>
    <w:p w14:paraId="6133C4CF" w14:textId="77777777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>Bij bepaalde sponsormogelijkheden kunt/dient u op eigen kosten, flyers of roll</w:t>
      </w:r>
      <w:r>
        <w:rPr>
          <w:rFonts w:cstheme="minorHAnsi"/>
          <w:lang w:val="nl-NL"/>
        </w:rPr>
        <w:t xml:space="preserve"> </w:t>
      </w:r>
      <w:r w:rsidRPr="004D7D1F">
        <w:rPr>
          <w:rFonts w:cstheme="minorHAnsi"/>
          <w:lang w:val="nl-NL"/>
        </w:rPr>
        <w:t>up banners te laten maken.</w:t>
      </w:r>
    </w:p>
    <w:p w14:paraId="1A122207" w14:textId="77777777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>Bij wijziging van de sponsorpakketten zal dit voor 31 oktober gecommuniceerd worden.</w:t>
      </w:r>
    </w:p>
    <w:bookmarkEnd w:id="0"/>
    <w:p w14:paraId="44B01E71" w14:textId="77777777" w:rsidR="004334E4" w:rsidRPr="004D7D1F" w:rsidRDefault="004334E4" w:rsidP="004334E4">
      <w:p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</w:p>
    <w:p w14:paraId="338C9BDC" w14:textId="77777777" w:rsidR="00D94AAB" w:rsidRPr="0080171A" w:rsidRDefault="00D94AAB" w:rsidP="004334E4">
      <w:pPr>
        <w:spacing w:line="276" w:lineRule="auto"/>
        <w:rPr>
          <w:rFonts w:ascii="Verdana" w:hAnsi="Verdana"/>
          <w:sz w:val="20"/>
          <w:szCs w:val="20"/>
        </w:rPr>
      </w:pPr>
    </w:p>
    <w:sectPr w:rsidR="00D94AAB" w:rsidRPr="0080171A" w:rsidSect="00716807">
      <w:headerReference w:type="default" r:id="rId8"/>
      <w:footerReference w:type="default" r:id="rId9"/>
      <w:pgSz w:w="11906" w:h="16838"/>
      <w:pgMar w:top="2836" w:right="1417" w:bottom="1560" w:left="1417" w:header="993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2DE5" w14:textId="77777777" w:rsidR="004334E4" w:rsidRDefault="004334E4" w:rsidP="00706B46">
      <w:r>
        <w:separator/>
      </w:r>
    </w:p>
  </w:endnote>
  <w:endnote w:type="continuationSeparator" w:id="0">
    <w:p w14:paraId="4EF8C3D0" w14:textId="77777777" w:rsidR="004334E4" w:rsidRDefault="004334E4" w:rsidP="007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876E" w14:textId="77777777" w:rsidR="00716807" w:rsidRPr="00716807" w:rsidRDefault="00396B4B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530F5" wp14:editId="3874033E">
              <wp:simplePos x="0" y="0"/>
              <wp:positionH relativeFrom="column">
                <wp:posOffset>-356870</wp:posOffset>
              </wp:positionH>
              <wp:positionV relativeFrom="paragraph">
                <wp:posOffset>-140970</wp:posOffset>
              </wp:positionV>
              <wp:extent cx="6343650" cy="0"/>
              <wp:effectExtent l="0" t="0" r="0" b="0"/>
              <wp:wrapNone/>
              <wp:docPr id="22" name="Rechte verbindingslijn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5A2BC" id="Rechte verbindingslijn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1.1pt" to="471.4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" strokecolor="#2f5496 [2404]" strokeweight="1.5pt">
              <v:stroke joinstyle="miter"/>
            </v:line>
          </w:pict>
        </mc:Fallback>
      </mc:AlternateContent>
    </w:r>
    <w:r w:rsidR="00716807" w:rsidRPr="00716807">
      <w:rPr>
        <w:rFonts w:ascii="Verdana" w:hAnsi="Verdana"/>
        <w:b/>
        <w:sz w:val="18"/>
        <w:szCs w:val="18"/>
      </w:rPr>
      <w:t>WSV Giesbeek</w:t>
    </w:r>
    <w:r w:rsidR="00716807" w:rsidRPr="00716807">
      <w:rPr>
        <w:rFonts w:ascii="Verdana" w:hAnsi="Verdana"/>
        <w:sz w:val="18"/>
        <w:szCs w:val="18"/>
      </w:rPr>
      <w:tab/>
    </w:r>
    <w:r w:rsidR="00716807" w:rsidRPr="00716807">
      <w:rPr>
        <w:rFonts w:ascii="Verdana" w:hAnsi="Verdana"/>
        <w:b/>
        <w:sz w:val="18"/>
        <w:szCs w:val="18"/>
      </w:rPr>
      <w:t>T</w:t>
    </w:r>
    <w:r w:rsidR="00716807" w:rsidRPr="00716807">
      <w:rPr>
        <w:rFonts w:ascii="Verdana" w:hAnsi="Verdana"/>
        <w:sz w:val="18"/>
        <w:szCs w:val="18"/>
      </w:rPr>
      <w:t xml:space="preserve"> 0313 – 631 434</w:t>
    </w:r>
    <w:r w:rsidR="00716807" w:rsidRPr="00716807">
      <w:rPr>
        <w:rFonts w:ascii="Verdana" w:hAnsi="Verdana"/>
        <w:sz w:val="18"/>
        <w:szCs w:val="18"/>
      </w:rPr>
      <w:tab/>
    </w:r>
    <w:r w:rsidR="00716807" w:rsidRPr="00716807">
      <w:rPr>
        <w:rFonts w:ascii="Verdana" w:hAnsi="Verdana"/>
        <w:b/>
        <w:sz w:val="18"/>
        <w:szCs w:val="18"/>
      </w:rPr>
      <w:t>KVK</w:t>
    </w:r>
    <w:r w:rsidR="00716807" w:rsidRPr="00716807">
      <w:rPr>
        <w:rFonts w:ascii="Verdana" w:hAnsi="Verdana"/>
        <w:sz w:val="18"/>
        <w:szCs w:val="18"/>
      </w:rPr>
      <w:t>:</w:t>
    </w:r>
    <w:r w:rsidR="00716807" w:rsidRPr="00716807">
      <w:rPr>
        <w:rFonts w:ascii="Verdana" w:hAnsi="Verdana"/>
        <w:sz w:val="18"/>
        <w:szCs w:val="18"/>
      </w:rPr>
      <w:tab/>
    </w:r>
    <w:r w:rsidR="00716807" w:rsidRPr="00716807">
      <w:rPr>
        <w:rFonts w:ascii="Verdana" w:hAnsi="Verdana"/>
        <w:b/>
        <w:sz w:val="18"/>
        <w:szCs w:val="18"/>
      </w:rPr>
      <w:t>IBAN</w:t>
    </w:r>
    <w:r w:rsidR="00716807" w:rsidRPr="00716807">
      <w:rPr>
        <w:rFonts w:ascii="Verdana" w:hAnsi="Verdana"/>
        <w:sz w:val="18"/>
        <w:szCs w:val="18"/>
      </w:rPr>
      <w:t>:</w:t>
    </w:r>
  </w:p>
  <w:p w14:paraId="770F469C" w14:textId="77777777" w:rsidR="00716807" w:rsidRPr="00716807" w:rsidRDefault="00716807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 w:rsidRPr="00716807">
      <w:rPr>
        <w:rFonts w:ascii="Verdana" w:hAnsi="Verdana"/>
        <w:sz w:val="18"/>
        <w:szCs w:val="18"/>
      </w:rPr>
      <w:t>Havenweg 4</w:t>
    </w:r>
    <w:r w:rsidRPr="00716807">
      <w:rPr>
        <w:rFonts w:ascii="Verdana" w:hAnsi="Verdana"/>
        <w:sz w:val="18"/>
        <w:szCs w:val="18"/>
      </w:rPr>
      <w:tab/>
    </w:r>
    <w:r w:rsidRPr="00716807">
      <w:rPr>
        <w:rFonts w:ascii="Verdana" w:hAnsi="Verdana"/>
        <w:sz w:val="18"/>
        <w:szCs w:val="18"/>
      </w:rPr>
      <w:tab/>
      <w:t>40120607</w:t>
    </w:r>
    <w:r w:rsidRPr="00716807">
      <w:rPr>
        <w:rFonts w:ascii="Verdana" w:hAnsi="Verdana"/>
        <w:sz w:val="18"/>
        <w:szCs w:val="18"/>
      </w:rPr>
      <w:tab/>
      <w:t>NL69 ABNA0489216005</w:t>
    </w:r>
  </w:p>
  <w:p w14:paraId="2014C759" w14:textId="77777777" w:rsidR="00716807" w:rsidRPr="00716807" w:rsidRDefault="00716807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 w:rsidRPr="00716807">
      <w:rPr>
        <w:rFonts w:ascii="Verdana" w:hAnsi="Verdana"/>
        <w:sz w:val="18"/>
        <w:szCs w:val="18"/>
      </w:rPr>
      <w:t>6987 EP</w:t>
    </w:r>
    <w:r w:rsidRPr="00716807">
      <w:rPr>
        <w:rFonts w:ascii="Verdana" w:hAnsi="Verdana"/>
        <w:sz w:val="18"/>
        <w:szCs w:val="18"/>
      </w:rPr>
      <w:tab/>
      <w:t>info@wsvgiesbeek.nl</w:t>
    </w:r>
    <w:r w:rsidRPr="00716807">
      <w:rPr>
        <w:rFonts w:ascii="Verdana" w:hAnsi="Verdana"/>
        <w:sz w:val="18"/>
        <w:szCs w:val="18"/>
      </w:rPr>
      <w:tab/>
    </w:r>
    <w:r w:rsidRPr="00716807">
      <w:rPr>
        <w:rFonts w:ascii="Verdana" w:hAnsi="Verdana"/>
        <w:b/>
        <w:sz w:val="18"/>
        <w:szCs w:val="18"/>
      </w:rPr>
      <w:t>BTW</w:t>
    </w:r>
    <w:r w:rsidRPr="00716807">
      <w:rPr>
        <w:rFonts w:ascii="Verdana" w:hAnsi="Verdana"/>
        <w:sz w:val="18"/>
        <w:szCs w:val="18"/>
      </w:rPr>
      <w:t>:</w:t>
    </w:r>
    <w:r w:rsidRPr="00716807">
      <w:rPr>
        <w:rFonts w:ascii="Verdana" w:hAnsi="Verdana"/>
        <w:sz w:val="18"/>
        <w:szCs w:val="18"/>
      </w:rPr>
      <w:tab/>
    </w:r>
    <w:r w:rsidRPr="00716807">
      <w:rPr>
        <w:rFonts w:ascii="Verdana" w:hAnsi="Verdana"/>
        <w:b/>
        <w:sz w:val="18"/>
        <w:szCs w:val="18"/>
      </w:rPr>
      <w:t>BIC</w:t>
    </w:r>
    <w:r w:rsidRPr="00716807">
      <w:rPr>
        <w:rFonts w:ascii="Verdana" w:hAnsi="Verdana"/>
        <w:sz w:val="18"/>
        <w:szCs w:val="18"/>
      </w:rPr>
      <w:t>:</w:t>
    </w:r>
  </w:p>
  <w:p w14:paraId="58305628" w14:textId="77777777" w:rsidR="00716807" w:rsidRPr="00716807" w:rsidRDefault="00716807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 w:rsidRPr="00716807">
      <w:rPr>
        <w:rFonts w:ascii="Verdana" w:hAnsi="Verdana"/>
        <w:sz w:val="18"/>
        <w:szCs w:val="18"/>
      </w:rPr>
      <w:t>GIESBEEK</w:t>
    </w:r>
    <w:r w:rsidRPr="00716807">
      <w:rPr>
        <w:rFonts w:ascii="Verdana" w:hAnsi="Verdana"/>
        <w:sz w:val="18"/>
        <w:szCs w:val="18"/>
      </w:rPr>
      <w:tab/>
      <w:t>www.wsvgiesbeek.nl</w:t>
    </w:r>
    <w:r w:rsidRPr="00716807">
      <w:rPr>
        <w:rFonts w:ascii="Verdana" w:hAnsi="Verdana"/>
        <w:sz w:val="18"/>
        <w:szCs w:val="18"/>
      </w:rPr>
      <w:tab/>
      <w:t>NL008815082B01</w:t>
    </w:r>
    <w:r w:rsidRPr="00716807">
      <w:rPr>
        <w:rFonts w:ascii="Verdana" w:hAnsi="Verdana"/>
        <w:sz w:val="18"/>
        <w:szCs w:val="18"/>
      </w:rPr>
      <w:tab/>
      <w:t>ABNANL2A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E21C" w14:textId="77777777" w:rsidR="004334E4" w:rsidRDefault="004334E4" w:rsidP="00706B46">
      <w:r>
        <w:separator/>
      </w:r>
    </w:p>
  </w:footnote>
  <w:footnote w:type="continuationSeparator" w:id="0">
    <w:p w14:paraId="1CE6D264" w14:textId="77777777" w:rsidR="004334E4" w:rsidRDefault="004334E4" w:rsidP="007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A23A" w14:textId="77777777" w:rsidR="00706B46" w:rsidRPr="00706B46" w:rsidRDefault="00706B46">
    <w:pPr>
      <w:pStyle w:val="Koptekst"/>
      <w:rPr>
        <w:b/>
        <w:sz w:val="36"/>
        <w:szCs w:val="36"/>
      </w:rPr>
    </w:pPr>
    <w:r w:rsidRPr="00706B46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75B3F4B" wp14:editId="7297F955">
          <wp:simplePos x="0" y="0"/>
          <wp:positionH relativeFrom="column">
            <wp:posOffset>3504565</wp:posOffset>
          </wp:positionH>
          <wp:positionV relativeFrom="paragraph">
            <wp:posOffset>-468630</wp:posOffset>
          </wp:positionV>
          <wp:extent cx="2681100" cy="1466850"/>
          <wp:effectExtent l="0" t="0" r="508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1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B46">
      <w:rPr>
        <w:b/>
        <w:sz w:val="36"/>
        <w:szCs w:val="36"/>
      </w:rPr>
      <w:t>Watersportvereniging Giesbeek</w:t>
    </w:r>
  </w:p>
  <w:p w14:paraId="01896391" w14:textId="77777777" w:rsidR="00706B46" w:rsidRPr="00706B46" w:rsidRDefault="00706B46">
    <w:pPr>
      <w:pStyle w:val="Koptekst"/>
      <w:rPr>
        <w:b/>
        <w:sz w:val="36"/>
        <w:szCs w:val="36"/>
      </w:rPr>
    </w:pPr>
    <w:r w:rsidRPr="00706B46">
      <w:rPr>
        <w:b/>
        <w:sz w:val="36"/>
        <w:szCs w:val="36"/>
      </w:rPr>
      <w:t>Jachthaven 'De Giese Aanleg'</w:t>
    </w:r>
  </w:p>
  <w:p w14:paraId="0EBD52A6" w14:textId="77777777" w:rsidR="00706B46" w:rsidRPr="00706B46" w:rsidRDefault="00706B46">
    <w:pPr>
      <w:pStyle w:val="Koptekst"/>
      <w:rPr>
        <w:rFonts w:ascii="Verdana" w:hAnsi="Verdana"/>
        <w:sz w:val="20"/>
        <w:szCs w:val="20"/>
      </w:rPr>
    </w:pPr>
    <w:r w:rsidRPr="00706B46">
      <w:rPr>
        <w:rFonts w:ascii="Verdana" w:hAnsi="Verdana"/>
        <w:sz w:val="20"/>
        <w:szCs w:val="20"/>
      </w:rPr>
      <w:t>Lid van het KNVW en lid van het KNMC</w:t>
    </w:r>
  </w:p>
  <w:p w14:paraId="10185ACA" w14:textId="77777777" w:rsidR="00706B46" w:rsidRPr="00706B46" w:rsidRDefault="00706B46">
    <w:pPr>
      <w:pStyle w:val="Koptekst"/>
      <w:rPr>
        <w:rFonts w:ascii="Verdana" w:hAnsi="Verdana"/>
        <w:sz w:val="20"/>
        <w:szCs w:val="20"/>
      </w:rPr>
    </w:pPr>
    <w:r w:rsidRPr="00706B46">
      <w:rPr>
        <w:rFonts w:ascii="Verdana" w:hAnsi="Verdana"/>
        <w:sz w:val="20"/>
        <w:szCs w:val="20"/>
      </w:rPr>
      <w:t>Hoofdsteunpunt Watersportverbond Regio Oost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2E2"/>
    <w:multiLevelType w:val="hybridMultilevel"/>
    <w:tmpl w:val="75F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4"/>
    <w:rsid w:val="00111293"/>
    <w:rsid w:val="00396B4B"/>
    <w:rsid w:val="003D6FCA"/>
    <w:rsid w:val="004334E4"/>
    <w:rsid w:val="004555EA"/>
    <w:rsid w:val="005C6DCA"/>
    <w:rsid w:val="00706B46"/>
    <w:rsid w:val="00716807"/>
    <w:rsid w:val="0077174F"/>
    <w:rsid w:val="0080171A"/>
    <w:rsid w:val="009E515D"/>
    <w:rsid w:val="00AE62EB"/>
    <w:rsid w:val="00B1488B"/>
    <w:rsid w:val="00C11FE2"/>
    <w:rsid w:val="00C90C47"/>
    <w:rsid w:val="00D94AAB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24468"/>
  <w15:chartTrackingRefBased/>
  <w15:docId w15:val="{CD9CDE8D-E46D-40CF-A33E-73B8B32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334E4"/>
    <w:pPr>
      <w:spacing w:after="0" w:line="240" w:lineRule="auto"/>
    </w:pPr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6B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6B46"/>
  </w:style>
  <w:style w:type="paragraph" w:styleId="Voettekst">
    <w:name w:val="footer"/>
    <w:basedOn w:val="Standaard"/>
    <w:link w:val="VoettekstChar"/>
    <w:uiPriority w:val="99"/>
    <w:unhideWhenUsed/>
    <w:rsid w:val="00706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6B46"/>
  </w:style>
  <w:style w:type="character" w:styleId="Hyperlink">
    <w:name w:val="Hyperlink"/>
    <w:basedOn w:val="Standaardalinea-lettertype"/>
    <w:uiPriority w:val="99"/>
    <w:unhideWhenUsed/>
    <w:rsid w:val="007168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8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334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334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34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34E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34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34E4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4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4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9%20WSV%20Giesbeek\Logo's%20en%20brief\WSV%20Giesbeek%20sjabloon%20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WSV Giesbeek sjabloon briefpapier</Template>
  <TotalTime>13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Roelina Dijk</dc:creator>
  <cp:keywords/>
  <dc:description/>
  <cp:lastModifiedBy>Roelina Dijk - FiMM</cp:lastModifiedBy>
  <cp:revision>5</cp:revision>
  <dcterms:created xsi:type="dcterms:W3CDTF">2019-08-29T17:19:00Z</dcterms:created>
  <dcterms:modified xsi:type="dcterms:W3CDTF">2019-09-04T07:42:00Z</dcterms:modified>
</cp:coreProperties>
</file>